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53A37501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22F7958A" w:rsidR="00A1183F" w:rsidRPr="00A1183F" w:rsidRDefault="000731E0" w:rsidP="00AD24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40CC90DD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1CCAB28E" w:rsidR="009F78BB" w:rsidRDefault="00CB5D0E" w:rsidP="000923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09230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   </w:t>
            </w:r>
            <w:r w:rsidR="00ED0683">
              <w:rPr>
                <w:rFonts w:ascii="Calibri" w:hAnsi="Calibri"/>
              </w:rPr>
              <w:t>/</w:t>
            </w:r>
            <w:r w:rsidR="0009230A">
              <w:rPr>
                <w:rFonts w:ascii="Calibri" w:hAnsi="Calibri"/>
              </w:rPr>
              <w:t>2</w:t>
            </w:r>
            <w:r w:rsidR="008125CD">
              <w:rPr>
                <w:rFonts w:ascii="Calibri" w:hAnsi="Calibri"/>
              </w:rPr>
              <w:t>01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05855695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43DEC0EB" w:rsidR="009F78BB" w:rsidRPr="0073296F" w:rsidRDefault="00BE4179" w:rsidP="00D83B8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E43EAF">
              <w:rPr>
                <w:rFonts w:ascii="Calibri" w:hAnsi="Calibri"/>
                <w:b/>
                <w:sz w:val="24"/>
                <w:szCs w:val="24"/>
              </w:rPr>
              <w:t>ASTANTON</w:t>
            </w:r>
          </w:p>
        </w:tc>
      </w:tr>
      <w:tr w:rsidR="00742B1E" w:rsidRPr="003F2EC4" w14:paraId="0F04D67F" w14:textId="77777777" w:rsidTr="00E226A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742B1E" w:rsidRPr="003F2EC4" w:rsidRDefault="00742B1E" w:rsidP="00742B1E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02DE3E8A" w:rsidR="00742B1E" w:rsidRPr="003F2EC4" w:rsidRDefault="00742B1E" w:rsidP="00742B1E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742B1E" w:rsidRPr="003F2EC4" w:rsidRDefault="00742B1E" w:rsidP="00742B1E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742B1E" w:rsidRPr="003F2EC4" w:rsidRDefault="00742B1E" w:rsidP="00742B1E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742B1E" w:rsidRPr="00640595" w:rsidRDefault="00742B1E" w:rsidP="00742B1E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E" w14:textId="0F30811D" w:rsidR="00742B1E" w:rsidRPr="003F2EC4" w:rsidRDefault="00742B1E" w:rsidP="00742B1E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311D5DA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7E45DBF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603C6DD3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5915A146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DD8D9F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0891FC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2E1342D7" w14:textId="50DBC5B8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3F80A39" w14:textId="00152892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</w:t>
            </w:r>
            <w:proofErr w:type="gramEnd"/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F485</w:t>
            </w:r>
          </w:p>
          <w:p w14:paraId="4DACF78F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578BA21E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71CCAFB0" w14:textId="7BCD6BB8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5AE1FED0" w14:textId="5BE2B20D" w:rsidR="0097606C" w:rsidRPr="00B60FBA" w:rsidRDefault="00400648" w:rsidP="00C46E51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hyperlink r:id="rId10" w:history="1">
              <w:r w:rsidR="00B60FBA" w:rsidRPr="00B60FBA">
                <w:rPr>
                  <w:rStyle w:val="Hyperlink"/>
                  <w:rFonts w:ascii="Arial" w:hAnsi="Arial" w:cs="Arial"/>
                </w:rPr>
                <w:t>dentalstudyleave.sw@hee.nhs.uk</w:t>
              </w:r>
            </w:hyperlink>
          </w:p>
          <w:p w14:paraId="30423F55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7CC3B03" w14:textId="03460534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100B58F" w14:textId="3AFF816C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DC0C67E" w14:textId="31435156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319"/>
        <w:gridCol w:w="319"/>
        <w:gridCol w:w="319"/>
        <w:gridCol w:w="319"/>
        <w:gridCol w:w="319"/>
        <w:gridCol w:w="319"/>
        <w:gridCol w:w="264"/>
        <w:gridCol w:w="55"/>
        <w:gridCol w:w="319"/>
        <w:gridCol w:w="319"/>
        <w:gridCol w:w="319"/>
        <w:gridCol w:w="319"/>
        <w:gridCol w:w="319"/>
        <w:gridCol w:w="264"/>
        <w:gridCol w:w="55"/>
        <w:gridCol w:w="1605"/>
        <w:gridCol w:w="55"/>
        <w:gridCol w:w="1657"/>
        <w:gridCol w:w="55"/>
        <w:gridCol w:w="2755"/>
        <w:gridCol w:w="88"/>
      </w:tblGrid>
      <w:tr w:rsidR="00A06345" w:rsidRPr="00640595" w14:paraId="0F04D6A1" w14:textId="77777777" w:rsidTr="001048C6">
        <w:trPr>
          <w:gridAfter w:val="1"/>
          <w:wAfter w:w="88" w:type="dxa"/>
          <w:cantSplit/>
          <w:trHeight w:val="595"/>
          <w:jc w:val="center"/>
        </w:trPr>
        <w:tc>
          <w:tcPr>
            <w:tcW w:w="242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9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7D0391" w:rsidRPr="00640595" w14:paraId="0F04D6B3" w14:textId="77777777" w:rsidTr="001048C6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6E08D8F1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6F641865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47C86F56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5DF2D453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031529D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6D056589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0E8DB27F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3C65201C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1A514F8A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1C12DA6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14E7CF92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014D7E02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34D598A3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5BB11DEB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13F93D4B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2730BE1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6477984C" w:rsidR="00807CC0" w:rsidRPr="00807CC0" w:rsidRDefault="007D0391" w:rsidP="00421844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0691B314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</w:t>
            </w:r>
            <w:r w:rsidR="00400648">
              <w:rPr>
                <w:b/>
                <w:sz w:val="20"/>
                <w:szCs w:val="20"/>
              </w:rPr>
              <w:t>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569C6A72" w:rsidR="009D5E47" w:rsidRPr="00DE3A6B" w:rsidRDefault="009D5E47" w:rsidP="006A4636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 xml:space="preserve">(Reimbursed at </w:t>
            </w:r>
            <w:r w:rsidR="006A4636">
              <w:rPr>
                <w:i/>
                <w:sz w:val="18"/>
                <w:szCs w:val="18"/>
              </w:rPr>
              <w:t>2</w:t>
            </w:r>
            <w:r w:rsidRPr="00DE3A6B">
              <w:rPr>
                <w:i/>
                <w:sz w:val="18"/>
                <w:szCs w:val="18"/>
              </w:rPr>
              <w:t>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</w:t>
            </w:r>
            <w:proofErr w:type="gramStart"/>
            <w:r w:rsidRPr="00D51641">
              <w:rPr>
                <w:b/>
                <w:sz w:val="20"/>
                <w:szCs w:val="20"/>
              </w:rPr>
              <w:t xml:space="preserve">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  <w:proofErr w:type="gramEnd"/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 xml:space="preserve">Please </w:t>
            </w:r>
            <w:proofErr w:type="gramStart"/>
            <w:r w:rsidRPr="00106997">
              <w:rPr>
                <w:b w:val="0"/>
                <w:i/>
                <w:sz w:val="16"/>
                <w:szCs w:val="20"/>
              </w:rPr>
              <w:t>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  <w:proofErr w:type="gramEnd"/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E93E6B" w:rsidRPr="00106997" w:rsidRDefault="00E93E6B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4223F326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</w:t>
            </w:r>
            <w:proofErr w:type="gramStart"/>
            <w:r w:rsidR="00162E5E" w:rsidRPr="00D51641">
              <w:rPr>
                <w:rFonts w:ascii="Calibri" w:hAnsi="Calibri"/>
              </w:rPr>
              <w:t>attached</w:t>
            </w:r>
            <w:proofErr w:type="gramEnd"/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3FBD7B22"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5B1A9A76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26A48E90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206F0EDF" w:rsidR="00162E5E" w:rsidRPr="00162E5E" w:rsidRDefault="00162E5E" w:rsidP="00196B38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1E8644" w14:textId="0E251BA1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51284280" w14:textId="7059A319" w:rsidR="000759D1" w:rsidRPr="00B60FBA" w:rsidRDefault="00400648" w:rsidP="000759D1">
      <w:pPr>
        <w:pStyle w:val="Address"/>
        <w:ind w:right="-96"/>
        <w:jc w:val="both"/>
        <w:rPr>
          <w:rFonts w:ascii="Arial" w:hAnsi="Arial" w:cs="Arial"/>
        </w:rPr>
      </w:pPr>
      <w:hyperlink r:id="rId11" w:history="1">
        <w:r w:rsidR="00B60FBA" w:rsidRPr="00B60FBA">
          <w:rPr>
            <w:rStyle w:val="Hyperlink"/>
            <w:rFonts w:ascii="Arial" w:hAnsi="Arial" w:cs="Arial"/>
          </w:rPr>
          <w:t>dentalstudyleave.sw@hee.nhs.uk</w:t>
        </w:r>
      </w:hyperlink>
    </w:p>
    <w:p w14:paraId="39D2EDF8" w14:textId="6C000E8B" w:rsidR="00B60FBA" w:rsidRDefault="00B60FBA" w:rsidP="000759D1">
      <w:pPr>
        <w:pStyle w:val="Address"/>
        <w:ind w:right="-96"/>
        <w:jc w:val="both"/>
      </w:pPr>
    </w:p>
    <w:p w14:paraId="593AE753" w14:textId="77777777" w:rsidR="00B60FBA" w:rsidRDefault="00B60FBA" w:rsidP="000759D1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406866E0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proofErr w:type="gramEnd"/>
            <w:r w:rsidR="00D867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8B302E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</w:t>
            </w:r>
            <w:r w:rsidR="008125CD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Contact Number:</w:t>
            </w:r>
            <w:r w:rsidR="008B302E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AD24C6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proofErr w:type="gramEnd"/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5885" w14:textId="77777777" w:rsidR="00BE3B83" w:rsidRDefault="00BE3B83" w:rsidP="00B73EC3">
      <w:r>
        <w:separator/>
      </w:r>
    </w:p>
  </w:endnote>
  <w:endnote w:type="continuationSeparator" w:id="0">
    <w:p w14:paraId="35E68883" w14:textId="77777777" w:rsidR="00BE3B83" w:rsidRDefault="00BE3B8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2D45" w14:textId="77777777" w:rsidR="00BE3B83" w:rsidRDefault="00BE3B83" w:rsidP="00B73EC3">
      <w:r>
        <w:separator/>
      </w:r>
    </w:p>
  </w:footnote>
  <w:footnote w:type="continuationSeparator" w:id="0">
    <w:p w14:paraId="74CFE1D4" w14:textId="77777777" w:rsidR="00BE3B83" w:rsidRDefault="00BE3B8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2077C"/>
    <w:rsid w:val="00020A31"/>
    <w:rsid w:val="00041B7C"/>
    <w:rsid w:val="00041DDF"/>
    <w:rsid w:val="000618D0"/>
    <w:rsid w:val="000731E0"/>
    <w:rsid w:val="000759D1"/>
    <w:rsid w:val="00085E22"/>
    <w:rsid w:val="0009230A"/>
    <w:rsid w:val="000A43CD"/>
    <w:rsid w:val="000B6226"/>
    <w:rsid w:val="000C52A2"/>
    <w:rsid w:val="000E042A"/>
    <w:rsid w:val="000E39FF"/>
    <w:rsid w:val="000F54F6"/>
    <w:rsid w:val="000F6B47"/>
    <w:rsid w:val="000F7D4F"/>
    <w:rsid w:val="001048C6"/>
    <w:rsid w:val="00106997"/>
    <w:rsid w:val="0011625B"/>
    <w:rsid w:val="00140EA0"/>
    <w:rsid w:val="00157584"/>
    <w:rsid w:val="00162E5E"/>
    <w:rsid w:val="0017215F"/>
    <w:rsid w:val="001775DD"/>
    <w:rsid w:val="00196B38"/>
    <w:rsid w:val="001A50A0"/>
    <w:rsid w:val="001B6E02"/>
    <w:rsid w:val="001B717D"/>
    <w:rsid w:val="001F6DBF"/>
    <w:rsid w:val="00202E66"/>
    <w:rsid w:val="002259B8"/>
    <w:rsid w:val="00254F01"/>
    <w:rsid w:val="00276D8C"/>
    <w:rsid w:val="002945CB"/>
    <w:rsid w:val="002945E3"/>
    <w:rsid w:val="002E32C3"/>
    <w:rsid w:val="002E7C08"/>
    <w:rsid w:val="002F1884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00648"/>
    <w:rsid w:val="00421844"/>
    <w:rsid w:val="004262CB"/>
    <w:rsid w:val="00426936"/>
    <w:rsid w:val="0045588D"/>
    <w:rsid w:val="0046281F"/>
    <w:rsid w:val="004771C0"/>
    <w:rsid w:val="00491E5A"/>
    <w:rsid w:val="00495752"/>
    <w:rsid w:val="004B704F"/>
    <w:rsid w:val="004D1E71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A4BD2"/>
    <w:rsid w:val="005C6F77"/>
    <w:rsid w:val="005D5564"/>
    <w:rsid w:val="005F4748"/>
    <w:rsid w:val="005F6C26"/>
    <w:rsid w:val="00600A99"/>
    <w:rsid w:val="0063351D"/>
    <w:rsid w:val="00640595"/>
    <w:rsid w:val="006435FA"/>
    <w:rsid w:val="0067251F"/>
    <w:rsid w:val="0067665D"/>
    <w:rsid w:val="00681B2C"/>
    <w:rsid w:val="006A4636"/>
    <w:rsid w:val="006E4832"/>
    <w:rsid w:val="006E6001"/>
    <w:rsid w:val="006F6284"/>
    <w:rsid w:val="00704C33"/>
    <w:rsid w:val="00723220"/>
    <w:rsid w:val="0073296F"/>
    <w:rsid w:val="00742B1E"/>
    <w:rsid w:val="00791F7C"/>
    <w:rsid w:val="007A6EB1"/>
    <w:rsid w:val="007B38EB"/>
    <w:rsid w:val="007B6035"/>
    <w:rsid w:val="007C541C"/>
    <w:rsid w:val="007D0391"/>
    <w:rsid w:val="00807CC0"/>
    <w:rsid w:val="008125CD"/>
    <w:rsid w:val="008352BD"/>
    <w:rsid w:val="00836D6F"/>
    <w:rsid w:val="00853451"/>
    <w:rsid w:val="0087549B"/>
    <w:rsid w:val="00883A37"/>
    <w:rsid w:val="00887BC8"/>
    <w:rsid w:val="008A057F"/>
    <w:rsid w:val="008A2A9F"/>
    <w:rsid w:val="008A59AB"/>
    <w:rsid w:val="008B302E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F78BB"/>
    <w:rsid w:val="00A06345"/>
    <w:rsid w:val="00A1183F"/>
    <w:rsid w:val="00A472D4"/>
    <w:rsid w:val="00A5277A"/>
    <w:rsid w:val="00A63377"/>
    <w:rsid w:val="00A74E08"/>
    <w:rsid w:val="00A76B92"/>
    <w:rsid w:val="00A82CEE"/>
    <w:rsid w:val="00A87BAC"/>
    <w:rsid w:val="00A908B1"/>
    <w:rsid w:val="00A94254"/>
    <w:rsid w:val="00AA7A84"/>
    <w:rsid w:val="00AD24C6"/>
    <w:rsid w:val="00B10947"/>
    <w:rsid w:val="00B60FBA"/>
    <w:rsid w:val="00B73EC3"/>
    <w:rsid w:val="00B879C5"/>
    <w:rsid w:val="00BE3B83"/>
    <w:rsid w:val="00BE4179"/>
    <w:rsid w:val="00BF5F37"/>
    <w:rsid w:val="00C11314"/>
    <w:rsid w:val="00C16E2B"/>
    <w:rsid w:val="00C42209"/>
    <w:rsid w:val="00C50F0E"/>
    <w:rsid w:val="00C529EA"/>
    <w:rsid w:val="00C97224"/>
    <w:rsid w:val="00CA3A48"/>
    <w:rsid w:val="00CA7DF7"/>
    <w:rsid w:val="00CB4CFB"/>
    <w:rsid w:val="00CB5D0E"/>
    <w:rsid w:val="00CC7702"/>
    <w:rsid w:val="00CF4B12"/>
    <w:rsid w:val="00CF5002"/>
    <w:rsid w:val="00D05C1D"/>
    <w:rsid w:val="00D36490"/>
    <w:rsid w:val="00D51641"/>
    <w:rsid w:val="00D719AB"/>
    <w:rsid w:val="00D824D4"/>
    <w:rsid w:val="00D83B87"/>
    <w:rsid w:val="00D8670B"/>
    <w:rsid w:val="00D924DA"/>
    <w:rsid w:val="00DB7D0E"/>
    <w:rsid w:val="00DE3A6B"/>
    <w:rsid w:val="00DF1964"/>
    <w:rsid w:val="00E00AA1"/>
    <w:rsid w:val="00E17B5A"/>
    <w:rsid w:val="00E226A0"/>
    <w:rsid w:val="00E43130"/>
    <w:rsid w:val="00E43EAF"/>
    <w:rsid w:val="00E47F00"/>
    <w:rsid w:val="00E61879"/>
    <w:rsid w:val="00E813A1"/>
    <w:rsid w:val="00E93E6B"/>
    <w:rsid w:val="00EB4F05"/>
    <w:rsid w:val="00EB643C"/>
    <w:rsid w:val="00ED0683"/>
    <w:rsid w:val="00F33608"/>
    <w:rsid w:val="00F33B91"/>
    <w:rsid w:val="00F50234"/>
    <w:rsid w:val="00F92BE3"/>
    <w:rsid w:val="00F96459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032F2D49-B04D-41B1-938B-A83ED54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talstudyleave.sw@hee.nhs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dentalstudyleave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E57CA92F05A4AADFFF4F0541FB77D" ma:contentTypeVersion="10" ma:contentTypeDescription="Create a new document." ma:contentTypeScope="" ma:versionID="97ab856e48eb77d882616f551c7f82a1">
  <xsd:schema xmlns:xsd="http://www.w3.org/2001/XMLSchema" xmlns:xs="http://www.w3.org/2001/XMLSchema" xmlns:p="http://schemas.microsoft.com/office/2006/metadata/properties" xmlns:ns2="c276b54c-18df-4c1e-80dd-8d49a1bd96fd" xmlns:ns3="094893c1-b3ce-419a-8e69-08beb892be7f" targetNamespace="http://schemas.microsoft.com/office/2006/metadata/properties" ma:root="true" ma:fieldsID="7feddb0a08dedd653fd6bfd9039b7987" ns2:_="" ns3:_="">
    <xsd:import namespace="c276b54c-18df-4c1e-80dd-8d49a1bd96fd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b54c-18df-4c1e-80dd-8d49a1bd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25BEB5-AEFC-40CD-9F53-06153E74FFF8}"/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6b54c-18df-4c1e-80dd-8d49a1bd96f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29</TotalTime>
  <Pages>2</Pages>
  <Words>363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Anastasia Stanton</cp:lastModifiedBy>
  <cp:revision>4</cp:revision>
  <dcterms:created xsi:type="dcterms:W3CDTF">2018-08-31T11:04:00Z</dcterms:created>
  <dcterms:modified xsi:type="dcterms:W3CDTF">2019-08-30T08:34:00Z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0x010100EE3E57CA92F05A4AADFFF4F0541FB77D</vt:lpwstr>
  </property>
  <property fmtid="{D5CDD505-2E9C-101B-9397-08002B2CF9AE}" pid="4" name="FileLeafRef">
    <vt:lpwstr>Non-Staff HEE Expense Claim Form.docx</vt:lpwstr>
  </property>
</Properties>
</file>